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8B" w:rsidRPr="004E6D44" w:rsidRDefault="00CB253F">
      <w:pPr>
        <w:rPr>
          <w:b/>
        </w:rPr>
      </w:pPr>
      <w:r>
        <w:rPr>
          <w:b/>
        </w:rPr>
        <w:t xml:space="preserve">Begeleiden van </w:t>
      </w:r>
      <w:proofErr w:type="spellStart"/>
      <w:r>
        <w:rPr>
          <w:b/>
        </w:rPr>
        <w:t>aios</w:t>
      </w:r>
      <w:proofErr w:type="spellEnd"/>
      <w:r>
        <w:rPr>
          <w:b/>
        </w:rPr>
        <w:t xml:space="preserve"> op de werkplek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797"/>
      </w:tblGrid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Titel</w:t>
            </w:r>
          </w:p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CB253F" w:rsidRPr="004E6D44" w:rsidRDefault="00CB253F" w:rsidP="00CB253F">
            <w:pPr>
              <w:rPr>
                <w:b/>
              </w:rPr>
            </w:pPr>
            <w:r>
              <w:rPr>
                <w:b/>
              </w:rPr>
              <w:t xml:space="preserve">Begeleiden van </w:t>
            </w:r>
            <w:proofErr w:type="spellStart"/>
            <w:r>
              <w:rPr>
                <w:b/>
              </w:rPr>
              <w:t>aios</w:t>
            </w:r>
            <w:proofErr w:type="spellEnd"/>
            <w:r>
              <w:rPr>
                <w:b/>
              </w:rPr>
              <w:t xml:space="preserve"> op de werkplek</w:t>
            </w:r>
          </w:p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Doelgroep</w:t>
            </w:r>
          </w:p>
        </w:tc>
        <w:tc>
          <w:tcPr>
            <w:tcW w:w="7797" w:type="dxa"/>
          </w:tcPr>
          <w:p w:rsidR="0000688B" w:rsidRPr="00B10D0E" w:rsidRDefault="0000688B" w:rsidP="00CB253F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Opleider, </w:t>
            </w:r>
            <w:proofErr w:type="spellStart"/>
            <w:r w:rsidR="003404C6">
              <w:rPr>
                <w:sz w:val="18"/>
                <w:szCs w:val="18"/>
              </w:rPr>
              <w:t>supervisoren</w:t>
            </w:r>
            <w:proofErr w:type="spellEnd"/>
            <w:r w:rsidR="00CB253F">
              <w:rPr>
                <w:sz w:val="18"/>
                <w:szCs w:val="18"/>
              </w:rPr>
              <w:t xml:space="preserve"> reumatologie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797" w:type="dxa"/>
          </w:tcPr>
          <w:p w:rsidR="0000688B" w:rsidRPr="00B10D0E" w:rsidRDefault="00ED6E9D" w:rsidP="00ED6E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maart</w:t>
            </w:r>
            <w:bookmarkStart w:id="0" w:name="_GoBack"/>
            <w:bookmarkEnd w:id="0"/>
            <w:r w:rsidR="00CB253F">
              <w:rPr>
                <w:sz w:val="18"/>
                <w:szCs w:val="18"/>
              </w:rPr>
              <w:t xml:space="preserve"> 2019 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Waar</w:t>
            </w:r>
          </w:p>
        </w:tc>
        <w:tc>
          <w:tcPr>
            <w:tcW w:w="7797" w:type="dxa"/>
          </w:tcPr>
          <w:p w:rsidR="0000688B" w:rsidRPr="00B10D0E" w:rsidRDefault="0078383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SMK</w:t>
            </w:r>
            <w:r w:rsidR="006750A6">
              <w:rPr>
                <w:sz w:val="18"/>
                <w:szCs w:val="18"/>
              </w:rPr>
              <w:t xml:space="preserve">, </w:t>
            </w:r>
            <w:r w:rsidR="003404C6">
              <w:rPr>
                <w:sz w:val="18"/>
                <w:szCs w:val="18"/>
              </w:rPr>
              <w:t>Nijmegen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Soort</w:t>
            </w:r>
          </w:p>
        </w:tc>
        <w:tc>
          <w:tcPr>
            <w:tcW w:w="7797" w:type="dxa"/>
          </w:tcPr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Workshop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Duur</w:t>
            </w:r>
          </w:p>
        </w:tc>
        <w:tc>
          <w:tcPr>
            <w:tcW w:w="7797" w:type="dxa"/>
          </w:tcPr>
          <w:p w:rsidR="0000688B" w:rsidRPr="00B10D0E" w:rsidRDefault="00CB253F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00688B" w:rsidRPr="00B10D0E">
              <w:rPr>
                <w:sz w:val="18"/>
                <w:szCs w:val="18"/>
              </w:rPr>
              <w:t xml:space="preserve"> minuten: </w:t>
            </w:r>
          </w:p>
          <w:p w:rsidR="0000688B" w:rsidRPr="00B10D0E" w:rsidRDefault="0000688B" w:rsidP="00CB25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r w:rsidR="00CB253F">
              <w:rPr>
                <w:sz w:val="18"/>
                <w:szCs w:val="18"/>
              </w:rPr>
              <w:t>15:00-17:00</w:t>
            </w:r>
            <w:r w:rsidRPr="00B10D0E">
              <w:rPr>
                <w:sz w:val="18"/>
                <w:szCs w:val="18"/>
              </w:rPr>
              <w:t xml:space="preserve"> uur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Kosten</w:t>
            </w:r>
          </w:p>
        </w:tc>
        <w:tc>
          <w:tcPr>
            <w:tcW w:w="7797" w:type="dxa"/>
          </w:tcPr>
          <w:p w:rsidR="0000688B" w:rsidRDefault="0000688B" w:rsidP="00B10D0E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NIHIL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Aantal deelnemers</w:t>
            </w:r>
          </w:p>
        </w:tc>
        <w:tc>
          <w:tcPr>
            <w:tcW w:w="7797" w:type="dxa"/>
          </w:tcPr>
          <w:p w:rsidR="0000688B" w:rsidRPr="00B10D0E" w:rsidRDefault="0000688B" w:rsidP="003404C6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Circa 1</w:t>
            </w:r>
            <w:r w:rsidR="00CB253F">
              <w:rPr>
                <w:rFonts w:cs="Arial"/>
                <w:color w:val="222222"/>
                <w:sz w:val="18"/>
                <w:szCs w:val="18"/>
                <w:lang w:eastAsia="nl-NL"/>
              </w:rPr>
              <w:t>5 deelnemers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Uitvoerders</w:t>
            </w:r>
          </w:p>
        </w:tc>
        <w:tc>
          <w:tcPr>
            <w:tcW w:w="7797" w:type="dxa"/>
          </w:tcPr>
          <w:p w:rsidR="0000688B" w:rsidRPr="00B10D0E" w:rsidRDefault="0000688B" w:rsidP="00B10D0E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 w:rsidRPr="00B10D0E">
              <w:rPr>
                <w:rFonts w:cs="Arial"/>
                <w:color w:val="222222"/>
                <w:sz w:val="18"/>
                <w:szCs w:val="18"/>
                <w:lang w:eastAsia="nl-NL"/>
              </w:rPr>
              <w:t xml:space="preserve">Anouk </w:t>
            </w: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Straus (</w:t>
            </w:r>
            <w:r w:rsidR="003404C6">
              <w:rPr>
                <w:rFonts w:cs="Arial"/>
                <w:color w:val="222222"/>
                <w:sz w:val="18"/>
                <w:szCs w:val="18"/>
                <w:lang w:eastAsia="nl-NL"/>
              </w:rPr>
              <w:t>hoofd Maartensacademie, onderwijskundige</w:t>
            </w:r>
            <w:r w:rsidRPr="00B10D0E">
              <w:rPr>
                <w:rFonts w:cs="Arial"/>
                <w:color w:val="222222"/>
                <w:sz w:val="18"/>
                <w:szCs w:val="18"/>
                <w:lang w:eastAsia="nl-NL"/>
              </w:rPr>
              <w:t>)</w:t>
            </w:r>
          </w:p>
          <w:p w:rsidR="0000688B" w:rsidRPr="00B10D0E" w:rsidRDefault="0000688B" w:rsidP="008D794E">
            <w:pPr>
              <w:pStyle w:val="Lijstalinea"/>
              <w:shd w:val="clear" w:color="auto" w:fill="FFFFFF"/>
              <w:spacing w:after="0" w:line="240" w:lineRule="auto"/>
              <w:ind w:left="0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Doel</w:t>
            </w:r>
          </w:p>
        </w:tc>
        <w:tc>
          <w:tcPr>
            <w:tcW w:w="7797" w:type="dxa"/>
          </w:tcPr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Deelnemers/ Opleiders</w:t>
            </w:r>
          </w:p>
          <w:p w:rsidR="003404C6" w:rsidRDefault="00CB253F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Kunnen effectieve begeleiding bieden op de werkplek van de </w:t>
            </w:r>
            <w:proofErr w:type="spellStart"/>
            <w:r>
              <w:rPr>
                <w:sz w:val="18"/>
                <w:szCs w:val="18"/>
              </w:rPr>
              <w:t>aios</w:t>
            </w:r>
            <w:proofErr w:type="spellEnd"/>
          </w:p>
          <w:p w:rsidR="00CB253F" w:rsidRDefault="00CB253F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 de STAPPOT methode voor het geven van begeleiding en feedback op de werkvloer</w:t>
            </w:r>
          </w:p>
          <w:p w:rsidR="00CB253F" w:rsidRDefault="00CB253F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Passen de STAMPPOT methode toe in de dagelijkse begeleiding</w:t>
            </w:r>
          </w:p>
          <w:p w:rsidR="00CB253F" w:rsidRDefault="00CB253F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Kennen de theorie van de Roos van </w:t>
            </w:r>
            <w:proofErr w:type="spellStart"/>
            <w:r>
              <w:rPr>
                <w:sz w:val="18"/>
                <w:szCs w:val="18"/>
              </w:rPr>
              <w:t>Leary</w:t>
            </w:r>
            <w:proofErr w:type="spellEnd"/>
          </w:p>
          <w:p w:rsidR="00CB253F" w:rsidRPr="00B10D0E" w:rsidRDefault="00CB253F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Passen het concept van de Roos van </w:t>
            </w:r>
            <w:proofErr w:type="spellStart"/>
            <w:r>
              <w:rPr>
                <w:sz w:val="18"/>
                <w:szCs w:val="18"/>
              </w:rPr>
              <w:t>Leary</w:t>
            </w:r>
            <w:proofErr w:type="spellEnd"/>
            <w:r>
              <w:rPr>
                <w:sz w:val="18"/>
                <w:szCs w:val="18"/>
              </w:rPr>
              <w:t xml:space="preserve"> toe in de dagelijkse (</w:t>
            </w:r>
            <w:proofErr w:type="spellStart"/>
            <w:r>
              <w:rPr>
                <w:sz w:val="18"/>
                <w:szCs w:val="18"/>
              </w:rPr>
              <w:t>begeleidings</w:t>
            </w:r>
            <w:proofErr w:type="spellEnd"/>
            <w:r>
              <w:rPr>
                <w:sz w:val="18"/>
                <w:szCs w:val="18"/>
              </w:rPr>
              <w:t>)praktijk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Opzet</w:t>
            </w:r>
          </w:p>
        </w:tc>
        <w:tc>
          <w:tcPr>
            <w:tcW w:w="7797" w:type="dxa"/>
          </w:tcPr>
          <w:p w:rsidR="00D26663" w:rsidRDefault="00CB253F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minuten: Introductie begeleiding op de werkplek, geven van feedback en de STAMPPOT methode</w:t>
            </w:r>
          </w:p>
          <w:p w:rsidR="00CB253F" w:rsidRDefault="00CB253F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minuten: Casus. Oefenen met de STAMPPOT methode met een fictieve </w:t>
            </w:r>
            <w:proofErr w:type="spellStart"/>
            <w:r>
              <w:rPr>
                <w:sz w:val="18"/>
                <w:szCs w:val="18"/>
              </w:rPr>
              <w:t>aios</w:t>
            </w:r>
            <w:proofErr w:type="spellEnd"/>
            <w:r>
              <w:rPr>
                <w:sz w:val="18"/>
                <w:szCs w:val="18"/>
              </w:rPr>
              <w:t>-casus.</w:t>
            </w:r>
          </w:p>
          <w:p w:rsidR="00CB253F" w:rsidRDefault="00CB253F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minuten: terugkoppeling oefening en conclusies STAMPPOT methode</w:t>
            </w:r>
          </w:p>
          <w:p w:rsidR="00CB253F" w:rsidRDefault="00CB253F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minuten: theorie Roos van </w:t>
            </w:r>
            <w:proofErr w:type="spellStart"/>
            <w:r>
              <w:rPr>
                <w:sz w:val="18"/>
                <w:szCs w:val="18"/>
              </w:rPr>
              <w:t>Leary</w:t>
            </w:r>
            <w:proofErr w:type="spellEnd"/>
          </w:p>
          <w:p w:rsidR="00CB253F" w:rsidRDefault="00CB253F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minuten: oefenen </w:t>
            </w:r>
            <w:proofErr w:type="spellStart"/>
            <w:r>
              <w:rPr>
                <w:sz w:val="18"/>
                <w:szCs w:val="18"/>
              </w:rPr>
              <w:t>aios</w:t>
            </w:r>
            <w:proofErr w:type="spellEnd"/>
            <w:r>
              <w:rPr>
                <w:sz w:val="18"/>
                <w:szCs w:val="18"/>
              </w:rPr>
              <w:t xml:space="preserve">-casus Roos van </w:t>
            </w:r>
            <w:proofErr w:type="spellStart"/>
            <w:r>
              <w:rPr>
                <w:sz w:val="18"/>
                <w:szCs w:val="18"/>
              </w:rPr>
              <w:t>Leary</w:t>
            </w:r>
            <w:proofErr w:type="spellEnd"/>
          </w:p>
          <w:p w:rsidR="00CB253F" w:rsidRDefault="00CB253F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minuten: terugkoppelen en voornemens voor begeleiding </w:t>
            </w:r>
            <w:proofErr w:type="spellStart"/>
            <w:r>
              <w:rPr>
                <w:sz w:val="18"/>
                <w:szCs w:val="18"/>
              </w:rPr>
              <w:t>aios</w:t>
            </w:r>
            <w:proofErr w:type="spellEnd"/>
            <w:r>
              <w:rPr>
                <w:sz w:val="18"/>
                <w:szCs w:val="18"/>
              </w:rPr>
              <w:t xml:space="preserve"> in de dagelijkse praktijk.</w:t>
            </w:r>
          </w:p>
          <w:p w:rsidR="003404C6" w:rsidRPr="003404C6" w:rsidRDefault="003404C6" w:rsidP="003404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Middelen</w:t>
            </w:r>
          </w:p>
        </w:tc>
        <w:tc>
          <w:tcPr>
            <w:tcW w:w="7797" w:type="dxa"/>
          </w:tcPr>
          <w:p w:rsidR="0000688B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PPT t.b.v. </w:t>
            </w:r>
            <w:r>
              <w:rPr>
                <w:sz w:val="18"/>
                <w:szCs w:val="18"/>
              </w:rPr>
              <w:t>theorie</w:t>
            </w:r>
          </w:p>
          <w:p w:rsidR="0000688B" w:rsidRPr="00B10D0E" w:rsidRDefault="003404C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PC/laptop</w:t>
            </w:r>
            <w:r w:rsidR="0000688B" w:rsidRPr="00B10D0E">
              <w:rPr>
                <w:sz w:val="18"/>
                <w:szCs w:val="18"/>
              </w:rPr>
              <w:t xml:space="preserve"> – beamer</w:t>
            </w:r>
          </w:p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Flip-overs en stiften</w:t>
            </w:r>
          </w:p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253F" w:rsidRPr="00B10D0E" w:rsidTr="00B10D0E">
        <w:tc>
          <w:tcPr>
            <w:tcW w:w="1696" w:type="dxa"/>
          </w:tcPr>
          <w:p w:rsidR="00CB253F" w:rsidRPr="00B10D0E" w:rsidRDefault="00CB253F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Literatuur</w:t>
            </w:r>
          </w:p>
        </w:tc>
        <w:tc>
          <w:tcPr>
            <w:tcW w:w="7797" w:type="dxa"/>
          </w:tcPr>
          <w:p w:rsidR="00CB253F" w:rsidRDefault="00605A58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Brand, P., Boendermaker, P., Venekamp R., Klinisch onderwijs en opleiden in de dagelijkse praktijk (2018), </w:t>
            </w:r>
            <w:proofErr w:type="spellStart"/>
            <w:r>
              <w:rPr>
                <w:sz w:val="18"/>
                <w:szCs w:val="18"/>
              </w:rPr>
              <w:t>Prelum</w:t>
            </w:r>
            <w:proofErr w:type="spellEnd"/>
            <w:r>
              <w:rPr>
                <w:sz w:val="18"/>
                <w:szCs w:val="18"/>
              </w:rPr>
              <w:t>, Houten</w:t>
            </w:r>
          </w:p>
          <w:p w:rsidR="00605A58" w:rsidRPr="00B10D0E" w:rsidRDefault="00605A58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Dijk, B. van, Beïnvloed anderen, begin bij jezelf. Over gedrag en de roos van </w:t>
            </w:r>
            <w:proofErr w:type="spellStart"/>
            <w:r>
              <w:rPr>
                <w:sz w:val="18"/>
                <w:szCs w:val="18"/>
              </w:rPr>
              <w:t>Leary</w:t>
            </w:r>
            <w:proofErr w:type="spellEnd"/>
            <w:r>
              <w:rPr>
                <w:sz w:val="18"/>
                <w:szCs w:val="18"/>
              </w:rPr>
              <w:t>. (2007), Thema.</w:t>
            </w:r>
          </w:p>
        </w:tc>
      </w:tr>
    </w:tbl>
    <w:p w:rsidR="0000688B" w:rsidRDefault="0000688B">
      <w:pPr>
        <w:rPr>
          <w:b/>
        </w:rPr>
      </w:pPr>
    </w:p>
    <w:p w:rsidR="0000688B" w:rsidRDefault="0000688B">
      <w:pPr>
        <w:rPr>
          <w:b/>
        </w:rPr>
      </w:pPr>
      <w:r>
        <w:rPr>
          <w:b/>
        </w:rPr>
        <w:br w:type="page"/>
      </w:r>
    </w:p>
    <w:p w:rsidR="0000688B" w:rsidRDefault="0000688B" w:rsidP="00C22FC3">
      <w:pPr>
        <w:spacing w:after="0"/>
        <w:rPr>
          <w:b/>
        </w:rPr>
      </w:pPr>
    </w:p>
    <w:p w:rsidR="0000688B" w:rsidRDefault="0000688B" w:rsidP="00C22FC3">
      <w:pPr>
        <w:spacing w:after="0"/>
        <w:rPr>
          <w:b/>
        </w:rPr>
      </w:pPr>
    </w:p>
    <w:sectPr w:rsidR="0000688B" w:rsidSect="006B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47" w:rsidRDefault="007F4747" w:rsidP="006276F2">
      <w:pPr>
        <w:spacing w:after="0" w:line="240" w:lineRule="auto"/>
      </w:pPr>
      <w:r>
        <w:separator/>
      </w:r>
    </w:p>
  </w:endnote>
  <w:endnote w:type="continuationSeparator" w:id="0">
    <w:p w:rsidR="007F4747" w:rsidRDefault="007F4747" w:rsidP="0062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47" w:rsidRDefault="007F4747" w:rsidP="006276F2">
      <w:pPr>
        <w:spacing w:after="0" w:line="240" w:lineRule="auto"/>
      </w:pPr>
      <w:r>
        <w:separator/>
      </w:r>
    </w:p>
  </w:footnote>
  <w:footnote w:type="continuationSeparator" w:id="0">
    <w:p w:rsidR="007F4747" w:rsidRDefault="007F4747" w:rsidP="0062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20B0"/>
    <w:multiLevelType w:val="hybridMultilevel"/>
    <w:tmpl w:val="4E7C5586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B54"/>
    <w:multiLevelType w:val="hybridMultilevel"/>
    <w:tmpl w:val="21285992"/>
    <w:lvl w:ilvl="0" w:tplc="0D302962">
      <w:start w:val="7"/>
      <w:numFmt w:val="bullet"/>
      <w:lvlText w:val="-"/>
      <w:lvlJc w:val="left"/>
      <w:pPr>
        <w:ind w:left="678" w:hanging="360"/>
      </w:pPr>
      <w:rPr>
        <w:rFonts w:ascii="Calibri" w:eastAsia="Times New Roman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0CBD5F34"/>
    <w:multiLevelType w:val="hybridMultilevel"/>
    <w:tmpl w:val="29CA7A1C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BC0"/>
    <w:multiLevelType w:val="hybridMultilevel"/>
    <w:tmpl w:val="B830B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64F"/>
    <w:multiLevelType w:val="hybridMultilevel"/>
    <w:tmpl w:val="27EE2B1A"/>
    <w:lvl w:ilvl="0" w:tplc="08A2A2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090"/>
    <w:multiLevelType w:val="hybridMultilevel"/>
    <w:tmpl w:val="2256A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2759"/>
    <w:multiLevelType w:val="hybridMultilevel"/>
    <w:tmpl w:val="80269242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0624"/>
    <w:multiLevelType w:val="hybridMultilevel"/>
    <w:tmpl w:val="8E4A0E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B4EEC"/>
    <w:multiLevelType w:val="multilevel"/>
    <w:tmpl w:val="F44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E5347"/>
    <w:multiLevelType w:val="hybridMultilevel"/>
    <w:tmpl w:val="25CA0B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E34CF"/>
    <w:multiLevelType w:val="hybridMultilevel"/>
    <w:tmpl w:val="41188C5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647F"/>
    <w:multiLevelType w:val="hybridMultilevel"/>
    <w:tmpl w:val="301C2FC4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5A16"/>
    <w:multiLevelType w:val="hybridMultilevel"/>
    <w:tmpl w:val="41188C5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366F"/>
    <w:multiLevelType w:val="hybridMultilevel"/>
    <w:tmpl w:val="ED1260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53644"/>
    <w:multiLevelType w:val="hybridMultilevel"/>
    <w:tmpl w:val="2A90211E"/>
    <w:lvl w:ilvl="0" w:tplc="360CC34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EA231B1"/>
    <w:multiLevelType w:val="hybridMultilevel"/>
    <w:tmpl w:val="35BE2C7E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C7C1E"/>
    <w:multiLevelType w:val="hybridMultilevel"/>
    <w:tmpl w:val="B2FE272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D7C17"/>
    <w:multiLevelType w:val="hybridMultilevel"/>
    <w:tmpl w:val="80106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D514A"/>
    <w:multiLevelType w:val="hybridMultilevel"/>
    <w:tmpl w:val="77E8645A"/>
    <w:lvl w:ilvl="0" w:tplc="0413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9">
    <w:nsid w:val="65485436"/>
    <w:multiLevelType w:val="hybridMultilevel"/>
    <w:tmpl w:val="CB46C13C"/>
    <w:lvl w:ilvl="0" w:tplc="0413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0">
    <w:nsid w:val="65744E31"/>
    <w:multiLevelType w:val="hybridMultilevel"/>
    <w:tmpl w:val="DCC299E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D77A2"/>
    <w:multiLevelType w:val="hybridMultilevel"/>
    <w:tmpl w:val="C816833E"/>
    <w:lvl w:ilvl="0" w:tplc="0D302962">
      <w:start w:val="7"/>
      <w:numFmt w:val="bullet"/>
      <w:lvlText w:val="-"/>
      <w:lvlJc w:val="left"/>
      <w:pPr>
        <w:ind w:left="678" w:hanging="360"/>
      </w:pPr>
      <w:rPr>
        <w:rFonts w:ascii="Calibri" w:eastAsia="Times New Roman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2">
    <w:nsid w:val="729E66E6"/>
    <w:multiLevelType w:val="hybridMultilevel"/>
    <w:tmpl w:val="885EE9D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628B5"/>
    <w:multiLevelType w:val="hybridMultilevel"/>
    <w:tmpl w:val="1E04DEBE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01079"/>
    <w:multiLevelType w:val="hybridMultilevel"/>
    <w:tmpl w:val="2A90211E"/>
    <w:lvl w:ilvl="0" w:tplc="360CC34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C040270"/>
    <w:multiLevelType w:val="hybridMultilevel"/>
    <w:tmpl w:val="4FB0A5C4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2"/>
  </w:num>
  <w:num w:numId="7">
    <w:abstractNumId w:val="17"/>
  </w:num>
  <w:num w:numId="8">
    <w:abstractNumId w:val="12"/>
  </w:num>
  <w:num w:numId="9">
    <w:abstractNumId w:val="11"/>
  </w:num>
  <w:num w:numId="10">
    <w:abstractNumId w:val="25"/>
  </w:num>
  <w:num w:numId="11">
    <w:abstractNumId w:val="0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8"/>
  </w:num>
  <w:num w:numId="21">
    <w:abstractNumId w:val="1"/>
  </w:num>
  <w:num w:numId="22">
    <w:abstractNumId w:val="20"/>
  </w:num>
  <w:num w:numId="23">
    <w:abstractNumId w:val="14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FA"/>
    <w:rsid w:val="0000688B"/>
    <w:rsid w:val="0002362F"/>
    <w:rsid w:val="0002629A"/>
    <w:rsid w:val="00037D6D"/>
    <w:rsid w:val="00040307"/>
    <w:rsid w:val="00060162"/>
    <w:rsid w:val="00060327"/>
    <w:rsid w:val="00083FBD"/>
    <w:rsid w:val="00097566"/>
    <w:rsid w:val="000A6E5C"/>
    <w:rsid w:val="000B29FA"/>
    <w:rsid w:val="000C241E"/>
    <w:rsid w:val="000C5239"/>
    <w:rsid w:val="000E057B"/>
    <w:rsid w:val="001014B7"/>
    <w:rsid w:val="0014068B"/>
    <w:rsid w:val="00166E71"/>
    <w:rsid w:val="00177A0F"/>
    <w:rsid w:val="001B2411"/>
    <w:rsid w:val="001B3DAC"/>
    <w:rsid w:val="001D6054"/>
    <w:rsid w:val="00214643"/>
    <w:rsid w:val="00232B39"/>
    <w:rsid w:val="00287740"/>
    <w:rsid w:val="002A4D18"/>
    <w:rsid w:val="002D6AA9"/>
    <w:rsid w:val="002E7051"/>
    <w:rsid w:val="002F494C"/>
    <w:rsid w:val="003257E9"/>
    <w:rsid w:val="00333961"/>
    <w:rsid w:val="003404C6"/>
    <w:rsid w:val="00354F49"/>
    <w:rsid w:val="0038780F"/>
    <w:rsid w:val="00396E7D"/>
    <w:rsid w:val="003A1C65"/>
    <w:rsid w:val="00400FD1"/>
    <w:rsid w:val="004026D7"/>
    <w:rsid w:val="00417BAE"/>
    <w:rsid w:val="004350D7"/>
    <w:rsid w:val="0045000A"/>
    <w:rsid w:val="00491021"/>
    <w:rsid w:val="004C119A"/>
    <w:rsid w:val="004C58C5"/>
    <w:rsid w:val="004E30CF"/>
    <w:rsid w:val="004E6D44"/>
    <w:rsid w:val="004F5C03"/>
    <w:rsid w:val="0050363B"/>
    <w:rsid w:val="00570E68"/>
    <w:rsid w:val="0059094C"/>
    <w:rsid w:val="0059350A"/>
    <w:rsid w:val="00597273"/>
    <w:rsid w:val="005A4B97"/>
    <w:rsid w:val="005B2F95"/>
    <w:rsid w:val="005C0883"/>
    <w:rsid w:val="00605A58"/>
    <w:rsid w:val="006100DE"/>
    <w:rsid w:val="006276F2"/>
    <w:rsid w:val="006322EC"/>
    <w:rsid w:val="00632C24"/>
    <w:rsid w:val="00644DB3"/>
    <w:rsid w:val="00665C7D"/>
    <w:rsid w:val="006750A6"/>
    <w:rsid w:val="006B2E63"/>
    <w:rsid w:val="006B5A76"/>
    <w:rsid w:val="00724142"/>
    <w:rsid w:val="00741C39"/>
    <w:rsid w:val="00745251"/>
    <w:rsid w:val="00783836"/>
    <w:rsid w:val="007A0E4B"/>
    <w:rsid w:val="007C4E44"/>
    <w:rsid w:val="007D4662"/>
    <w:rsid w:val="007D5AAA"/>
    <w:rsid w:val="007F1B28"/>
    <w:rsid w:val="007F4747"/>
    <w:rsid w:val="00804150"/>
    <w:rsid w:val="00807434"/>
    <w:rsid w:val="00810AA6"/>
    <w:rsid w:val="00815FD6"/>
    <w:rsid w:val="00826708"/>
    <w:rsid w:val="00837B00"/>
    <w:rsid w:val="00866746"/>
    <w:rsid w:val="00873086"/>
    <w:rsid w:val="0087402A"/>
    <w:rsid w:val="008A39EE"/>
    <w:rsid w:val="008C510F"/>
    <w:rsid w:val="008D794E"/>
    <w:rsid w:val="008E77B2"/>
    <w:rsid w:val="00914B48"/>
    <w:rsid w:val="0092078B"/>
    <w:rsid w:val="00925C75"/>
    <w:rsid w:val="00934ED9"/>
    <w:rsid w:val="00947F85"/>
    <w:rsid w:val="00980C11"/>
    <w:rsid w:val="009A16D7"/>
    <w:rsid w:val="009A17D1"/>
    <w:rsid w:val="009B16DD"/>
    <w:rsid w:val="009B4E64"/>
    <w:rsid w:val="009E3E0B"/>
    <w:rsid w:val="009E637A"/>
    <w:rsid w:val="009F19FE"/>
    <w:rsid w:val="00A16DBD"/>
    <w:rsid w:val="00A97842"/>
    <w:rsid w:val="00AC1F28"/>
    <w:rsid w:val="00AD2CAF"/>
    <w:rsid w:val="00B10D0E"/>
    <w:rsid w:val="00B26BD5"/>
    <w:rsid w:val="00B448F6"/>
    <w:rsid w:val="00B63342"/>
    <w:rsid w:val="00BA0CD1"/>
    <w:rsid w:val="00BC0A75"/>
    <w:rsid w:val="00BC44F1"/>
    <w:rsid w:val="00BD080A"/>
    <w:rsid w:val="00BD248F"/>
    <w:rsid w:val="00BE3F35"/>
    <w:rsid w:val="00C032AE"/>
    <w:rsid w:val="00C20916"/>
    <w:rsid w:val="00C22FC3"/>
    <w:rsid w:val="00C63381"/>
    <w:rsid w:val="00C637E8"/>
    <w:rsid w:val="00CA59C4"/>
    <w:rsid w:val="00CA773E"/>
    <w:rsid w:val="00CB253F"/>
    <w:rsid w:val="00CC18A5"/>
    <w:rsid w:val="00CD09D6"/>
    <w:rsid w:val="00CE519B"/>
    <w:rsid w:val="00D0066F"/>
    <w:rsid w:val="00D02959"/>
    <w:rsid w:val="00D26663"/>
    <w:rsid w:val="00D77371"/>
    <w:rsid w:val="00D95E84"/>
    <w:rsid w:val="00DB37A9"/>
    <w:rsid w:val="00DB6057"/>
    <w:rsid w:val="00DD7A90"/>
    <w:rsid w:val="00E028C8"/>
    <w:rsid w:val="00E0559D"/>
    <w:rsid w:val="00E5368A"/>
    <w:rsid w:val="00E810A1"/>
    <w:rsid w:val="00E975E8"/>
    <w:rsid w:val="00EB7656"/>
    <w:rsid w:val="00ED6E9D"/>
    <w:rsid w:val="00F350A5"/>
    <w:rsid w:val="00F45887"/>
    <w:rsid w:val="00F536FE"/>
    <w:rsid w:val="00F81ED1"/>
    <w:rsid w:val="00FA57C8"/>
    <w:rsid w:val="00FA7522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E63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uiPriority w:val="99"/>
    <w:rsid w:val="004C58C5"/>
    <w:rPr>
      <w:rFonts w:cs="Times New Roman"/>
    </w:rPr>
  </w:style>
  <w:style w:type="character" w:customStyle="1" w:styleId="il">
    <w:name w:val="il"/>
    <w:basedOn w:val="Standaardalinea-lettertype"/>
    <w:uiPriority w:val="99"/>
    <w:rsid w:val="004C58C5"/>
    <w:rPr>
      <w:rFonts w:cs="Times New Roman"/>
    </w:rPr>
  </w:style>
  <w:style w:type="table" w:styleId="Tabelraster">
    <w:name w:val="Table Grid"/>
    <w:basedOn w:val="Standaardtabel"/>
    <w:uiPriority w:val="99"/>
    <w:rsid w:val="004C58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4C58C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rsid w:val="006276F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276F2"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6276F2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6276F2"/>
    <w:rPr>
      <w:rFonts w:cs="Times New Roman"/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5C7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5C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5C75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5C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5C75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5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E63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uiPriority w:val="99"/>
    <w:rsid w:val="004C58C5"/>
    <w:rPr>
      <w:rFonts w:cs="Times New Roman"/>
    </w:rPr>
  </w:style>
  <w:style w:type="character" w:customStyle="1" w:styleId="il">
    <w:name w:val="il"/>
    <w:basedOn w:val="Standaardalinea-lettertype"/>
    <w:uiPriority w:val="99"/>
    <w:rsid w:val="004C58C5"/>
    <w:rPr>
      <w:rFonts w:cs="Times New Roman"/>
    </w:rPr>
  </w:style>
  <w:style w:type="table" w:styleId="Tabelraster">
    <w:name w:val="Table Grid"/>
    <w:basedOn w:val="Standaardtabel"/>
    <w:uiPriority w:val="99"/>
    <w:rsid w:val="004C58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4C58C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rsid w:val="006276F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276F2"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6276F2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6276F2"/>
    <w:rPr>
      <w:rFonts w:cs="Times New Roman"/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5C7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5C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5C75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5C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5C75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92E2B99</Template>
  <TotalTime>2</TotalTime>
  <Pages>2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Draaiboek Workshop Opleidersdag Rijnstate 27 januari a</vt:lpstr>
    </vt:vector>
  </TitlesOfParts>
  <Company>Sint Maartenskliniek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Draaiboek Workshop Opleidersdag Rijnstate 27 januari a</dc:title>
  <dc:creator>Marieke Bolk</dc:creator>
  <cp:lastModifiedBy>Derksen,  Karin</cp:lastModifiedBy>
  <cp:revision>2</cp:revision>
  <dcterms:created xsi:type="dcterms:W3CDTF">2019-01-14T12:17:00Z</dcterms:created>
  <dcterms:modified xsi:type="dcterms:W3CDTF">2019-01-14T12:17:00Z</dcterms:modified>
</cp:coreProperties>
</file>